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C9EF" w14:textId="77777777" w:rsidR="00AF0A0F" w:rsidRDefault="00AF0A0F">
      <w:pPr>
        <w:pStyle w:val="Nadpis1"/>
        <w:tabs>
          <w:tab w:val="left" w:pos="0"/>
        </w:tabs>
      </w:pPr>
    </w:p>
    <w:p w14:paraId="5AA8BA27" w14:textId="77777777" w:rsidR="00AF0A0F" w:rsidRDefault="00AF0A0F">
      <w:pPr>
        <w:pStyle w:val="Nadpis4"/>
        <w:tabs>
          <w:tab w:val="left" w:pos="0"/>
        </w:tabs>
      </w:pPr>
    </w:p>
    <w:p w14:paraId="15FA4C54" w14:textId="77777777" w:rsidR="00AF0A0F" w:rsidRDefault="00350E17">
      <w:pPr>
        <w:pStyle w:val="Nadpis4"/>
        <w:tabs>
          <w:tab w:val="left" w:pos="0"/>
        </w:tabs>
      </w:pPr>
      <w:r>
        <w:t>P R I H L Á Š K A</w:t>
      </w:r>
    </w:p>
    <w:p w14:paraId="3E4EE40B" w14:textId="77777777" w:rsidR="00AF0A0F" w:rsidRDefault="00AF0A0F">
      <w:pPr>
        <w:pStyle w:val="Standard"/>
        <w:jc w:val="center"/>
        <w:rPr>
          <w:b/>
          <w:bCs/>
        </w:rPr>
      </w:pPr>
    </w:p>
    <w:p w14:paraId="738F564E" w14:textId="77777777" w:rsidR="00AF0A0F" w:rsidRDefault="00350E17">
      <w:pPr>
        <w:pStyle w:val="Standard"/>
        <w:jc w:val="center"/>
        <w:rPr>
          <w:b/>
          <w:bCs/>
        </w:rPr>
      </w:pPr>
      <w:r>
        <w:rPr>
          <w:b/>
          <w:bCs/>
        </w:rPr>
        <w:t>OŠČADNICKÁ HELIGÓNKA</w:t>
      </w:r>
    </w:p>
    <w:p w14:paraId="5CEEE625" w14:textId="77777777" w:rsidR="00AF0A0F" w:rsidRDefault="00AF0A0F">
      <w:pPr>
        <w:pStyle w:val="Standard"/>
        <w:jc w:val="center"/>
        <w:rPr>
          <w:b/>
          <w:bCs/>
        </w:rPr>
      </w:pPr>
    </w:p>
    <w:p w14:paraId="5400045D" w14:textId="77777777" w:rsidR="00AF0A0F" w:rsidRDefault="00350E17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28. ročník národnej súťažnej prehliadky v hre na heligónku</w:t>
      </w:r>
    </w:p>
    <w:p w14:paraId="1FB44558" w14:textId="77777777" w:rsidR="00AF0A0F" w:rsidRDefault="00AF0A0F">
      <w:pPr>
        <w:pStyle w:val="Standard"/>
        <w:rPr>
          <w:b/>
          <w:bCs/>
        </w:rPr>
      </w:pPr>
    </w:p>
    <w:p w14:paraId="61D50779" w14:textId="77777777" w:rsidR="00AF0A0F" w:rsidRDefault="00AF0A0F">
      <w:pPr>
        <w:pStyle w:val="Standard"/>
        <w:rPr>
          <w:b/>
          <w:bCs/>
        </w:rPr>
      </w:pPr>
    </w:p>
    <w:p w14:paraId="448CAA3D" w14:textId="77777777" w:rsidR="00AF0A0F" w:rsidRDefault="00350E17">
      <w:pPr>
        <w:pStyle w:val="Standard"/>
        <w:rPr>
          <w:b/>
          <w:bCs/>
        </w:rPr>
      </w:pPr>
      <w:r>
        <w:rPr>
          <w:b/>
          <w:bCs/>
        </w:rPr>
        <w:t xml:space="preserve">Meno a priezvisko </w:t>
      </w:r>
      <w:r>
        <w:rPr>
          <w:b/>
          <w:bCs/>
        </w:rPr>
        <w:t>......................................................................................................</w:t>
      </w:r>
    </w:p>
    <w:p w14:paraId="636BB49C" w14:textId="77777777" w:rsidR="00AF0A0F" w:rsidRDefault="00350E17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</w:p>
    <w:p w14:paraId="35FCA555" w14:textId="77777777" w:rsidR="00AF0A0F" w:rsidRDefault="00350E17">
      <w:pPr>
        <w:pStyle w:val="Standard"/>
        <w:rPr>
          <w:b/>
          <w:bCs/>
        </w:rPr>
      </w:pPr>
      <w:r>
        <w:rPr>
          <w:b/>
          <w:bCs/>
        </w:rPr>
        <w:t>Adresa bydliska: ........................................................................</w:t>
      </w:r>
      <w:r>
        <w:rPr>
          <w:b/>
          <w:bCs/>
        </w:rPr>
        <w:t>................................</w:t>
      </w:r>
    </w:p>
    <w:p w14:paraId="385F6D7E" w14:textId="77777777" w:rsidR="00AF0A0F" w:rsidRDefault="00AF0A0F">
      <w:pPr>
        <w:pStyle w:val="Standard"/>
        <w:rPr>
          <w:b/>
          <w:bCs/>
        </w:rPr>
      </w:pPr>
    </w:p>
    <w:p w14:paraId="3FF85CC8" w14:textId="77777777" w:rsidR="00AF0A0F" w:rsidRDefault="00350E17">
      <w:pPr>
        <w:pStyle w:val="Standard"/>
        <w:rPr>
          <w:b/>
          <w:bCs/>
        </w:rPr>
      </w:pPr>
      <w:r>
        <w:rPr>
          <w:b/>
          <w:bCs/>
        </w:rPr>
        <w:t>PSČ: …................</w:t>
      </w:r>
    </w:p>
    <w:p w14:paraId="360C2E9D" w14:textId="77777777" w:rsidR="00AF0A0F" w:rsidRDefault="00AF0A0F">
      <w:pPr>
        <w:pStyle w:val="Standard"/>
        <w:rPr>
          <w:b/>
          <w:bCs/>
        </w:rPr>
      </w:pPr>
    </w:p>
    <w:p w14:paraId="0C64FB3B" w14:textId="77777777" w:rsidR="00AF0A0F" w:rsidRDefault="00350E17">
      <w:pPr>
        <w:pStyle w:val="Standard"/>
        <w:rPr>
          <w:b/>
          <w:bCs/>
        </w:rPr>
      </w:pPr>
      <w:r>
        <w:rPr>
          <w:b/>
          <w:bCs/>
        </w:rPr>
        <w:t>Kontakt: ......................................................</w:t>
      </w:r>
    </w:p>
    <w:p w14:paraId="1906B0C5" w14:textId="77777777" w:rsidR="00AF0A0F" w:rsidRDefault="00AF0A0F">
      <w:pPr>
        <w:pStyle w:val="Standard"/>
        <w:rPr>
          <w:b/>
          <w:bCs/>
        </w:rPr>
      </w:pPr>
    </w:p>
    <w:p w14:paraId="30B84118" w14:textId="77777777" w:rsidR="00AF0A0F" w:rsidRDefault="00350E17">
      <w:pPr>
        <w:pStyle w:val="Standard"/>
        <w:rPr>
          <w:b/>
          <w:bCs/>
        </w:rPr>
      </w:pPr>
      <w:r>
        <w:rPr>
          <w:b/>
          <w:bCs/>
        </w:rPr>
        <w:t>Dátum narodenia: ......................................</w:t>
      </w:r>
    </w:p>
    <w:p w14:paraId="27A61328" w14:textId="77777777" w:rsidR="00AF0A0F" w:rsidRDefault="00AF0A0F">
      <w:pPr>
        <w:pStyle w:val="Standard"/>
        <w:rPr>
          <w:b/>
          <w:bCs/>
        </w:rPr>
      </w:pPr>
    </w:p>
    <w:p w14:paraId="2939AC6A" w14:textId="77777777" w:rsidR="00AF0A0F" w:rsidRDefault="00AF0A0F">
      <w:pPr>
        <w:pStyle w:val="Standard"/>
        <w:rPr>
          <w:b/>
          <w:bCs/>
        </w:rPr>
      </w:pPr>
    </w:p>
    <w:p w14:paraId="249831E8" w14:textId="77777777" w:rsidR="00AF0A0F" w:rsidRDefault="00350E17">
      <w:pPr>
        <w:pStyle w:val="Standard"/>
        <w:rPr>
          <w:b/>
          <w:bCs/>
        </w:rPr>
      </w:pPr>
      <w:r>
        <w:rPr>
          <w:b/>
          <w:bCs/>
        </w:rPr>
        <w:t>Názov skladby:</w:t>
      </w:r>
    </w:p>
    <w:p w14:paraId="7DBF4B1F" w14:textId="77777777" w:rsidR="00AF0A0F" w:rsidRDefault="00AF0A0F">
      <w:pPr>
        <w:pStyle w:val="Standard"/>
        <w:rPr>
          <w:b/>
          <w:bCs/>
        </w:rPr>
      </w:pPr>
    </w:p>
    <w:p w14:paraId="2EB1ED28" w14:textId="77777777" w:rsidR="00AF0A0F" w:rsidRDefault="00350E17">
      <w:pPr>
        <w:pStyle w:val="Standard"/>
        <w:numPr>
          <w:ilvl w:val="0"/>
          <w:numId w:val="4"/>
        </w:numPr>
        <w:tabs>
          <w:tab w:val="left" w:pos="-5760"/>
        </w:tabs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</w:t>
      </w:r>
    </w:p>
    <w:p w14:paraId="7AE3EBF9" w14:textId="77777777" w:rsidR="00AF0A0F" w:rsidRDefault="00AF0A0F">
      <w:pPr>
        <w:pStyle w:val="Standard"/>
        <w:ind w:left="360"/>
        <w:rPr>
          <w:b/>
          <w:bCs/>
        </w:rPr>
      </w:pPr>
    </w:p>
    <w:p w14:paraId="14E0A47F" w14:textId="77777777" w:rsidR="00AF0A0F" w:rsidRDefault="00350E17">
      <w:pPr>
        <w:pStyle w:val="Standard"/>
        <w:numPr>
          <w:ilvl w:val="0"/>
          <w:numId w:val="2"/>
        </w:numPr>
        <w:tabs>
          <w:tab w:val="left" w:pos="-5760"/>
        </w:tabs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</w:t>
      </w:r>
    </w:p>
    <w:p w14:paraId="09136B7D" w14:textId="77777777" w:rsidR="00AF0A0F" w:rsidRDefault="00AF0A0F">
      <w:pPr>
        <w:pStyle w:val="Standard"/>
        <w:rPr>
          <w:b/>
          <w:bCs/>
        </w:rPr>
      </w:pPr>
    </w:p>
    <w:p w14:paraId="490F5B99" w14:textId="77777777" w:rsidR="00AF0A0F" w:rsidRDefault="00350E17">
      <w:pPr>
        <w:pStyle w:val="Standard"/>
        <w:rPr>
          <w:b/>
          <w:bCs/>
        </w:rPr>
      </w:pPr>
      <w:r>
        <w:rPr>
          <w:b/>
          <w:bCs/>
        </w:rPr>
        <w:t>Pár slov o sebe (záujmy, záľuby a pod.)</w:t>
      </w:r>
    </w:p>
    <w:p w14:paraId="6D39D778" w14:textId="77777777" w:rsidR="00AF0A0F" w:rsidRDefault="00350E17">
      <w:pPr>
        <w:pStyle w:val="Standard"/>
        <w:rPr>
          <w:b/>
          <w:bCs/>
        </w:rPr>
      </w:pPr>
      <w:r>
        <w:rPr>
          <w:b/>
          <w:bCs/>
        </w:rPr>
        <w:t>......</w:t>
      </w:r>
      <w:r>
        <w:rPr>
          <w:b/>
          <w:bCs/>
        </w:rPr>
        <w:t>........................................................................................................................................</w:t>
      </w:r>
    </w:p>
    <w:p w14:paraId="5F0BFD18" w14:textId="77777777" w:rsidR="00AF0A0F" w:rsidRDefault="00350E17">
      <w:pPr>
        <w:pStyle w:val="Standard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</w:t>
      </w:r>
      <w:r>
        <w:rPr>
          <w:b/>
          <w:bCs/>
        </w:rPr>
        <w:t>........................</w:t>
      </w:r>
    </w:p>
    <w:p w14:paraId="69F96E23" w14:textId="77777777" w:rsidR="00AF0A0F" w:rsidRDefault="00350E17">
      <w:pPr>
        <w:pStyle w:val="Standard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</w:t>
      </w:r>
    </w:p>
    <w:p w14:paraId="21032E8D" w14:textId="77777777" w:rsidR="00AF0A0F" w:rsidRDefault="00350E17">
      <w:pPr>
        <w:pStyle w:val="Standard"/>
        <w:rPr>
          <w:b/>
          <w:bCs/>
        </w:rPr>
      </w:pPr>
      <w:r>
        <w:rPr>
          <w:b/>
          <w:bCs/>
        </w:rPr>
        <w:t>.......................................................................................</w:t>
      </w:r>
      <w:r>
        <w:rPr>
          <w:b/>
          <w:bCs/>
        </w:rPr>
        <w:t>........................................................</w:t>
      </w:r>
    </w:p>
    <w:p w14:paraId="121D980A" w14:textId="77777777" w:rsidR="00AF0A0F" w:rsidRDefault="00350E17">
      <w:pPr>
        <w:pStyle w:val="Standard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</w:t>
      </w:r>
    </w:p>
    <w:p w14:paraId="145E6FAF" w14:textId="77777777" w:rsidR="00AF0A0F" w:rsidRDefault="00AF0A0F">
      <w:pPr>
        <w:pStyle w:val="Standard"/>
        <w:rPr>
          <w:b/>
          <w:bCs/>
        </w:rPr>
      </w:pPr>
    </w:p>
    <w:p w14:paraId="05EF3AF5" w14:textId="77777777" w:rsidR="00AF0A0F" w:rsidRDefault="00350E17">
      <w:pPr>
        <w:pStyle w:val="Standard"/>
        <w:rPr>
          <w:b/>
          <w:bCs/>
        </w:rPr>
      </w:pPr>
      <w:r>
        <w:rPr>
          <w:b/>
          <w:bCs/>
        </w:rPr>
        <w:t>Obed: ..............................</w:t>
      </w:r>
    </w:p>
    <w:p w14:paraId="45B58D30" w14:textId="77777777" w:rsidR="00AF0A0F" w:rsidRDefault="00350E17">
      <w:pPr>
        <w:pStyle w:val="Standard"/>
        <w:rPr>
          <w:b/>
          <w:bCs/>
        </w:rPr>
      </w:pPr>
      <w:r>
        <w:rPr>
          <w:b/>
          <w:bCs/>
        </w:rPr>
        <w:t>(áno, nie)</w:t>
      </w:r>
    </w:p>
    <w:p w14:paraId="60F64F84" w14:textId="77777777" w:rsidR="00AF0A0F" w:rsidRDefault="00AF0A0F">
      <w:pPr>
        <w:pStyle w:val="Standard"/>
        <w:rPr>
          <w:b/>
          <w:bCs/>
        </w:rPr>
      </w:pPr>
    </w:p>
    <w:p w14:paraId="64555610" w14:textId="77777777" w:rsidR="00AF0A0F" w:rsidRDefault="00AF0A0F">
      <w:pPr>
        <w:pStyle w:val="Standard"/>
        <w:rPr>
          <w:b/>
          <w:bCs/>
        </w:rPr>
      </w:pPr>
    </w:p>
    <w:p w14:paraId="38D39F38" w14:textId="77777777" w:rsidR="00AF0A0F" w:rsidRDefault="00350E17">
      <w:pPr>
        <w:pStyle w:val="Standard"/>
        <w:rPr>
          <w:b/>
          <w:bCs/>
        </w:rPr>
      </w:pPr>
      <w:r>
        <w:rPr>
          <w:b/>
          <w:bCs/>
        </w:rPr>
        <w:t>Na z</w:t>
      </w:r>
      <w:r>
        <w:rPr>
          <w:b/>
          <w:bCs/>
        </w:rPr>
        <w:t>áklade prihlášky  vám bude zaslaný časový harmonogram.</w:t>
      </w:r>
    </w:p>
    <w:p w14:paraId="29900767" w14:textId="77777777" w:rsidR="00AF0A0F" w:rsidRDefault="00AF0A0F">
      <w:pPr>
        <w:pStyle w:val="Standard"/>
        <w:rPr>
          <w:b/>
          <w:bCs/>
        </w:rPr>
      </w:pPr>
    </w:p>
    <w:p w14:paraId="1578CF04" w14:textId="77777777" w:rsidR="00AF0A0F" w:rsidRDefault="00AF0A0F">
      <w:pPr>
        <w:pStyle w:val="Standard"/>
        <w:rPr>
          <w:b/>
          <w:bCs/>
        </w:rPr>
      </w:pPr>
    </w:p>
    <w:p w14:paraId="56AA82B3" w14:textId="77777777" w:rsidR="00AF0A0F" w:rsidRDefault="00350E17">
      <w:pPr>
        <w:pStyle w:val="Standard"/>
        <w:rPr>
          <w:b/>
          <w:bCs/>
        </w:rPr>
      </w:pPr>
      <w:r>
        <w:rPr>
          <w:b/>
          <w:bCs/>
        </w:rPr>
        <w:t>Dátum:                                                                              Podpis účastníka:</w:t>
      </w:r>
    </w:p>
    <w:p w14:paraId="6664FA58" w14:textId="77777777" w:rsidR="00AF0A0F" w:rsidRDefault="00350E17">
      <w:pPr>
        <w:pStyle w:val="Standard"/>
        <w:rPr>
          <w:b/>
          <w:bCs/>
        </w:rPr>
      </w:pPr>
      <w:r>
        <w:rPr>
          <w:b/>
          <w:bCs/>
        </w:rPr>
        <w:t xml:space="preserve">                  </w:t>
      </w:r>
    </w:p>
    <w:p w14:paraId="4AE502B2" w14:textId="77777777" w:rsidR="00AF0A0F" w:rsidRDefault="00350E17">
      <w:pPr>
        <w:pStyle w:val="Standard"/>
      </w:pPr>
      <w:r>
        <w:rPr>
          <w:b/>
          <w:bCs/>
          <w:u w:val="single"/>
        </w:rPr>
        <w:t>Odoslať do 10.05.2022!</w:t>
      </w:r>
      <w:r>
        <w:rPr>
          <w:b/>
          <w:bCs/>
        </w:rPr>
        <w:t xml:space="preserve">                   </w:t>
      </w:r>
    </w:p>
    <w:p w14:paraId="4EA542C0" w14:textId="77777777" w:rsidR="00AF0A0F" w:rsidRDefault="00AF0A0F">
      <w:pPr>
        <w:pStyle w:val="Standard"/>
        <w:rPr>
          <w:b/>
          <w:bCs/>
        </w:rPr>
      </w:pPr>
    </w:p>
    <w:p w14:paraId="34FEA2A8" w14:textId="77777777" w:rsidR="00AF0A0F" w:rsidRDefault="00350E17">
      <w:pPr>
        <w:pStyle w:val="Standard"/>
        <w:rPr>
          <w:b/>
          <w:bCs/>
        </w:rPr>
      </w:pPr>
      <w:r>
        <w:rPr>
          <w:b/>
          <w:bCs/>
        </w:rPr>
        <w:t xml:space="preserve"> Obec Oščadnica</w:t>
      </w:r>
    </w:p>
    <w:p w14:paraId="27B2D7E1" w14:textId="77777777" w:rsidR="00AF0A0F" w:rsidRDefault="00350E17">
      <w:pPr>
        <w:pStyle w:val="Standard"/>
        <w:rPr>
          <w:b/>
          <w:bCs/>
        </w:rPr>
      </w:pPr>
      <w:r>
        <w:rPr>
          <w:b/>
          <w:bCs/>
        </w:rPr>
        <w:t xml:space="preserve"> Námestie </w:t>
      </w:r>
      <w:r>
        <w:rPr>
          <w:b/>
          <w:bCs/>
        </w:rPr>
        <w:t xml:space="preserve">Martina </w:t>
      </w:r>
      <w:proofErr w:type="spellStart"/>
      <w:r>
        <w:rPr>
          <w:b/>
          <w:bCs/>
        </w:rPr>
        <w:t>Bernáta</w:t>
      </w:r>
      <w:proofErr w:type="spellEnd"/>
      <w:r>
        <w:rPr>
          <w:b/>
          <w:bCs/>
        </w:rPr>
        <w:t xml:space="preserve"> č. 745</w:t>
      </w:r>
    </w:p>
    <w:p w14:paraId="1310AC35" w14:textId="77777777" w:rsidR="00AF0A0F" w:rsidRDefault="00350E17">
      <w:pPr>
        <w:pStyle w:val="Standard"/>
        <w:rPr>
          <w:b/>
          <w:bCs/>
        </w:rPr>
      </w:pPr>
      <w:r>
        <w:rPr>
          <w:b/>
          <w:bCs/>
        </w:rPr>
        <w:t>Jozefa Liptáková</w:t>
      </w:r>
    </w:p>
    <w:p w14:paraId="01AB1C17" w14:textId="77777777" w:rsidR="00AF0A0F" w:rsidRDefault="00350E17">
      <w:pPr>
        <w:pStyle w:val="Standard"/>
        <w:rPr>
          <w:b/>
          <w:bCs/>
        </w:rPr>
      </w:pPr>
      <w:r>
        <w:rPr>
          <w:b/>
          <w:bCs/>
        </w:rPr>
        <w:t xml:space="preserve"> 023 01 Oščadnica</w:t>
      </w:r>
    </w:p>
    <w:p w14:paraId="1C613FA0" w14:textId="77777777" w:rsidR="00AF0A0F" w:rsidRDefault="00350E17">
      <w:pPr>
        <w:pStyle w:val="Standard"/>
        <w:rPr>
          <w:b/>
          <w:bCs/>
        </w:rPr>
      </w:pPr>
      <w:r>
        <w:rPr>
          <w:b/>
          <w:bCs/>
        </w:rPr>
        <w:t xml:space="preserve">     </w:t>
      </w:r>
    </w:p>
    <w:p w14:paraId="59D2A97A" w14:textId="77777777" w:rsidR="00AF0A0F" w:rsidRDefault="00350E17">
      <w:pPr>
        <w:pStyle w:val="Standard"/>
      </w:pPr>
      <w:r>
        <w:rPr>
          <w:b/>
          <w:bCs/>
        </w:rPr>
        <w:t xml:space="preserve">Email: </w:t>
      </w:r>
      <w:hyperlink r:id="rId7" w:history="1">
        <w:r>
          <w:rPr>
            <w:rStyle w:val="Hypertextovprepojenie"/>
            <w:b/>
            <w:bCs/>
          </w:rPr>
          <w:t>jozefa.liptakova@oscadnica.sk</w:t>
        </w:r>
      </w:hyperlink>
    </w:p>
    <w:p w14:paraId="01BCA1B0" w14:textId="77777777" w:rsidR="00AF0A0F" w:rsidRDefault="00AF0A0F">
      <w:pPr>
        <w:pStyle w:val="Standard"/>
        <w:rPr>
          <w:b/>
          <w:bCs/>
        </w:rPr>
      </w:pPr>
    </w:p>
    <w:p w14:paraId="3C9393C9" w14:textId="77777777" w:rsidR="00AF0A0F" w:rsidRDefault="00350E17">
      <w:pPr>
        <w:pStyle w:val="Standard"/>
        <w:rPr>
          <w:b/>
          <w:bCs/>
        </w:rPr>
      </w:pPr>
      <w:r>
        <w:rPr>
          <w:b/>
          <w:bCs/>
        </w:rPr>
        <w:t>Informácie:</w:t>
      </w:r>
    </w:p>
    <w:p w14:paraId="75C2DB68" w14:textId="07526294" w:rsidR="00AF0A0F" w:rsidRPr="00B503AD" w:rsidRDefault="00350E17" w:rsidP="00B503AD">
      <w:pPr>
        <w:pStyle w:val="Standard"/>
        <w:rPr>
          <w:b/>
          <w:bCs/>
        </w:rPr>
      </w:pPr>
      <w:r>
        <w:rPr>
          <w:b/>
          <w:bCs/>
        </w:rPr>
        <w:t>tel.: 041/ 7079466</w:t>
      </w:r>
    </w:p>
    <w:sectPr w:rsidR="00AF0A0F" w:rsidRPr="00B503AD">
      <w:pgSz w:w="11905" w:h="16837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4ECD" w14:textId="77777777" w:rsidR="00350E17" w:rsidRDefault="00350E17">
      <w:r>
        <w:separator/>
      </w:r>
    </w:p>
  </w:endnote>
  <w:endnote w:type="continuationSeparator" w:id="0">
    <w:p w14:paraId="302F8398" w14:textId="77777777" w:rsidR="00350E17" w:rsidRDefault="0035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4E749" w14:textId="77777777" w:rsidR="00350E17" w:rsidRDefault="00350E17">
      <w:r>
        <w:rPr>
          <w:color w:val="000000"/>
        </w:rPr>
        <w:separator/>
      </w:r>
    </w:p>
  </w:footnote>
  <w:footnote w:type="continuationSeparator" w:id="0">
    <w:p w14:paraId="505593F6" w14:textId="77777777" w:rsidR="00350E17" w:rsidRDefault="00350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5443A"/>
    <w:multiLevelType w:val="multilevel"/>
    <w:tmpl w:val="67ACA91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" w15:restartNumberingAfterBreak="0">
    <w:nsid w:val="4C510D4B"/>
    <w:multiLevelType w:val="multilevel"/>
    <w:tmpl w:val="2E04A2E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F6B1FDA"/>
    <w:multiLevelType w:val="multilevel"/>
    <w:tmpl w:val="56C2DAD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464350847">
    <w:abstractNumId w:val="2"/>
  </w:num>
  <w:num w:numId="2" w16cid:durableId="1353871885">
    <w:abstractNumId w:val="1"/>
  </w:num>
  <w:num w:numId="3" w16cid:durableId="1600870256">
    <w:abstractNumId w:val="0"/>
  </w:num>
  <w:num w:numId="4" w16cid:durableId="10258206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F0A0F"/>
    <w:rsid w:val="00350E17"/>
    <w:rsid w:val="00AF0A0F"/>
    <w:rsid w:val="00B5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6D57"/>
  <w15:docId w15:val="{D1A922E4-F27C-41AB-B7CC-6C94682A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sk-SK" w:bidi="sk-SK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Standard"/>
    <w:next w:val="Standard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Standard"/>
    <w:next w:val="Standard"/>
    <w:uiPriority w:val="9"/>
    <w:unhideWhenUsed/>
    <w:qFormat/>
    <w:pPr>
      <w:keepNext/>
      <w:outlineLvl w:val="1"/>
    </w:pPr>
    <w:rPr>
      <w:b/>
      <w:bCs/>
      <w:sz w:val="28"/>
    </w:rPr>
  </w:style>
  <w:style w:type="paragraph" w:styleId="Nadpis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i/>
      <w:iCs/>
    </w:rPr>
  </w:style>
  <w:style w:type="paragraph" w:styleId="Nadpis4">
    <w:name w:val="heading 4"/>
    <w:basedOn w:val="Standard"/>
    <w:next w:val="Standard"/>
    <w:uiPriority w:val="9"/>
    <w:unhideWhenUsed/>
    <w:qFormat/>
    <w:pPr>
      <w:keepNext/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Textbody">
    <w:name w:val="Text body"/>
    <w:basedOn w:val="Standard"/>
    <w:pPr>
      <w:jc w:val="center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oznam">
    <w:name w:val="List"/>
    <w:basedOn w:val="Textbody"/>
    <w:rPr>
      <w:rFonts w:cs="Tahoma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2">
    <w:name w:val="WW8Num3z2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eastAsia="Times New Roman" w:hAnsi="Times New Roman" w:cs="Times New Roman"/>
    </w:rPr>
  </w:style>
  <w:style w:type="character" w:customStyle="1" w:styleId="Predvolenpsmoodseku1">
    <w:name w:val="Predvolené písmo odseku1"/>
  </w:style>
  <w:style w:type="character" w:styleId="Hypertextovprepojenie">
    <w:name w:val="Hyperlink"/>
    <w:basedOn w:val="Predvolenpsmoodseku"/>
    <w:rPr>
      <w:color w:val="0563C1"/>
      <w:u w:val="single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  <w:style w:type="numbering" w:customStyle="1" w:styleId="WW8Num3">
    <w:name w:val="WW8Num3"/>
    <w:basedOn w:val="Bezzo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zefa.liptakova@oscadnic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 T A T Ú T</dc:title>
  <dc:creator>xx</dc:creator>
  <cp:lastModifiedBy>Radoslav Kohut</cp:lastModifiedBy>
  <cp:revision>2</cp:revision>
  <cp:lastPrinted>2022-04-06T10:39:00Z</cp:lastPrinted>
  <dcterms:created xsi:type="dcterms:W3CDTF">2022-04-13T09:24:00Z</dcterms:created>
  <dcterms:modified xsi:type="dcterms:W3CDTF">2022-04-13T09:24:00Z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